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652" w:rsidRDefault="00AA7F60">
      <w:pPr>
        <w:pStyle w:val="a3"/>
        <w:rPr>
          <w:spacing w:val="0"/>
        </w:rPr>
      </w:pPr>
      <w:r>
        <w:rPr>
          <w:rFonts w:ascii="ＭＳ 明朝" w:hAnsi="ＭＳ 明朝" w:hint="eastAsia"/>
        </w:rPr>
        <w:t>別添３</w:t>
      </w:r>
    </w:p>
    <w:p w:rsidR="00ED3652" w:rsidRDefault="00ED3652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　　第　　　　　号</w:t>
      </w:r>
    </w:p>
    <w:p w:rsidR="00ED3652" w:rsidRDefault="00707211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bookmarkStart w:id="0" w:name="_GoBack"/>
      <w:bookmarkEnd w:id="0"/>
      <w:r w:rsidR="00ED3652">
        <w:rPr>
          <w:rFonts w:ascii="ＭＳ 明朝" w:hAnsi="ＭＳ 明朝" w:hint="eastAsia"/>
        </w:rPr>
        <w:t xml:space="preserve">　　年　　月　　日</w:t>
      </w:r>
    </w:p>
    <w:p w:rsidR="00ED3652" w:rsidRDefault="00ED3652">
      <w:pPr>
        <w:pStyle w:val="a3"/>
        <w:rPr>
          <w:spacing w:val="0"/>
        </w:rPr>
      </w:pPr>
    </w:p>
    <w:p w:rsidR="00ED3652" w:rsidRDefault="00ED3652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福　岡　県　知　事　　　　　殿</w:t>
      </w:r>
    </w:p>
    <w:p w:rsidR="00AA7F60" w:rsidRDefault="00AA7F60">
      <w:pPr>
        <w:pStyle w:val="a3"/>
        <w:rPr>
          <w:spacing w:val="0"/>
        </w:rPr>
      </w:pPr>
    </w:p>
    <w:p w:rsidR="00ED3652" w:rsidRDefault="00ED3652" w:rsidP="00AA7F60">
      <w:pPr>
        <w:pStyle w:val="a3"/>
        <w:ind w:firstLineChars="600" w:firstLine="1428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AA7F60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　　　　　　　　　</w:t>
      </w:r>
      <w:r w:rsidR="00AA7F6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</w:t>
      </w:r>
      <w:r w:rsidR="00AA7F60">
        <w:rPr>
          <w:rFonts w:ascii="ＭＳ 明朝" w:hAnsi="ＭＳ 明朝" w:hint="eastAsia"/>
        </w:rPr>
        <w:t xml:space="preserve">法　　　人　　　名      </w:t>
      </w:r>
      <w:r w:rsidR="00AA7F60" w:rsidRPr="00AA7F60">
        <w:rPr>
          <w:rFonts w:ascii="ＭＳ 明朝" w:hAnsi="ＭＳ 明朝" w:hint="eastAsia"/>
          <w:bdr w:val="single" w:sz="4" w:space="0" w:color="auto"/>
        </w:rPr>
        <w:t xml:space="preserve">  印　</w:t>
      </w:r>
    </w:p>
    <w:p w:rsidR="00ED3652" w:rsidRDefault="00ED3652">
      <w:pPr>
        <w:pStyle w:val="a3"/>
        <w:rPr>
          <w:spacing w:val="0"/>
        </w:rPr>
      </w:pPr>
    </w:p>
    <w:p w:rsidR="00ED3652" w:rsidRDefault="00ED3652">
      <w:pPr>
        <w:pStyle w:val="a3"/>
        <w:rPr>
          <w:spacing w:val="0"/>
        </w:rPr>
      </w:pPr>
    </w:p>
    <w:p w:rsidR="00ED3652" w:rsidRDefault="00ED365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財産処分（取りこわし）の協議について</w:t>
      </w:r>
    </w:p>
    <w:p w:rsidR="00ED3652" w:rsidRDefault="00ED3652">
      <w:pPr>
        <w:pStyle w:val="a3"/>
        <w:rPr>
          <w:spacing w:val="0"/>
        </w:rPr>
      </w:pPr>
    </w:p>
    <w:p w:rsidR="00ED3652" w:rsidRDefault="00ED3652">
      <w:pPr>
        <w:pStyle w:val="a3"/>
        <w:rPr>
          <w:spacing w:val="0"/>
        </w:rPr>
      </w:pPr>
    </w:p>
    <w:p w:rsidR="00ED3652" w:rsidRDefault="00ED365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標記について、平成１７年１０月５日社援基発第1005001号厚生労働省社会・援護局福祉基盤課長通知「社会福祉施設等施設整備費（解体撤去工事費・仮設施設整備工事費）補助金に係る財産処分の手続き等に関する留意事項について」に基づき、国の補助事業により取得した財産の財産処分（取りこわし）をしたいので、関係書類を添えて協議します。</w:t>
      </w:r>
    </w:p>
    <w:p w:rsidR="00ED3652" w:rsidRDefault="00ED3652">
      <w:pPr>
        <w:pStyle w:val="a3"/>
        <w:rPr>
          <w:spacing w:val="0"/>
        </w:rPr>
      </w:pPr>
    </w:p>
    <w:p w:rsidR="00ED3652" w:rsidRDefault="00ED3652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財産処分の概要　　別紙（１）のとおり</w:t>
      </w:r>
    </w:p>
    <w:p w:rsidR="00ED3652" w:rsidRDefault="00ED3652">
      <w:pPr>
        <w:pStyle w:val="a3"/>
        <w:rPr>
          <w:spacing w:val="0"/>
        </w:rPr>
      </w:pPr>
    </w:p>
    <w:p w:rsidR="00ED3652" w:rsidRDefault="00ED3652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添付書類</w:t>
      </w:r>
    </w:p>
    <w:p w:rsidR="00ED3652" w:rsidRDefault="00ED3652">
      <w:pPr>
        <w:pStyle w:val="a3"/>
        <w:rPr>
          <w:spacing w:val="0"/>
        </w:rPr>
      </w:pPr>
      <w:r>
        <w:rPr>
          <w:rFonts w:ascii="ＭＳ 明朝" w:hAnsi="ＭＳ 明朝" w:hint="eastAsia"/>
        </w:rPr>
        <w:t>（１）既存施設の図面（国庫補助対象部分、面積を明記したもの）</w:t>
      </w:r>
    </w:p>
    <w:p w:rsidR="00ED3652" w:rsidRDefault="00ED3652">
      <w:pPr>
        <w:pStyle w:val="a3"/>
        <w:rPr>
          <w:spacing w:val="0"/>
        </w:rPr>
      </w:pPr>
      <w:r>
        <w:rPr>
          <w:rFonts w:ascii="ＭＳ 明朝" w:hAnsi="ＭＳ 明朝" w:hint="eastAsia"/>
        </w:rPr>
        <w:t>（２）既存施設の写真</w:t>
      </w:r>
    </w:p>
    <w:p w:rsidR="00ED3652" w:rsidRDefault="00ED3652">
      <w:pPr>
        <w:pStyle w:val="a3"/>
        <w:rPr>
          <w:spacing w:val="0"/>
        </w:rPr>
      </w:pPr>
      <w:r>
        <w:rPr>
          <w:rFonts w:ascii="ＭＳ 明朝" w:hAnsi="ＭＳ 明朝" w:hint="eastAsia"/>
        </w:rPr>
        <w:t>（３）老朽度調書又は現存率評価調書</w:t>
      </w:r>
    </w:p>
    <w:p w:rsidR="00ED3652" w:rsidRDefault="00ED3652">
      <w:pPr>
        <w:pStyle w:val="a3"/>
        <w:rPr>
          <w:spacing w:val="0"/>
        </w:rPr>
      </w:pPr>
      <w:r>
        <w:rPr>
          <w:rFonts w:ascii="ＭＳ 明朝" w:hAnsi="ＭＳ 明朝" w:hint="eastAsia"/>
        </w:rPr>
        <w:t>（４）評価調書（いわゆる定率法又は定額法により算定された調書）</w:t>
      </w:r>
    </w:p>
    <w:p w:rsidR="00ED3652" w:rsidRDefault="00ED3652">
      <w:pPr>
        <w:pStyle w:val="a3"/>
        <w:rPr>
          <w:spacing w:val="0"/>
        </w:rPr>
      </w:pPr>
      <w:r>
        <w:rPr>
          <w:rFonts w:ascii="ＭＳ 明朝" w:hAnsi="ＭＳ 明朝" w:hint="eastAsia"/>
        </w:rPr>
        <w:t>（５）国庫補助金交付決定通知書及び確定通知書の写し（ない場合は交付額を確認できる　　都道府県、市町村等の決算書でも可）</w:t>
      </w:r>
    </w:p>
    <w:p w:rsidR="00ED3652" w:rsidRDefault="00ED3652">
      <w:pPr>
        <w:pStyle w:val="a3"/>
        <w:rPr>
          <w:spacing w:val="0"/>
        </w:rPr>
      </w:pPr>
      <w:r>
        <w:rPr>
          <w:rFonts w:ascii="ＭＳ 明朝" w:hAnsi="ＭＳ 明朝" w:hint="eastAsia"/>
        </w:rPr>
        <w:t>（６）総事業費を確認できる歳出決算書等</w:t>
      </w:r>
    </w:p>
    <w:p w:rsidR="00ED3652" w:rsidRDefault="00ED3652">
      <w:pPr>
        <w:pStyle w:val="a3"/>
        <w:rPr>
          <w:spacing w:val="0"/>
        </w:rPr>
      </w:pPr>
      <w:r>
        <w:rPr>
          <w:rFonts w:ascii="ＭＳ 明朝" w:hAnsi="ＭＳ 明朝" w:hint="eastAsia"/>
        </w:rPr>
        <w:t>（７）その他参考となる資料</w:t>
      </w:r>
    </w:p>
    <w:p w:rsidR="00ED3652" w:rsidRDefault="00AA7F60">
      <w:pPr>
        <w:pStyle w:val="a3"/>
        <w:rPr>
          <w:spacing w:val="0"/>
        </w:rPr>
      </w:pPr>
      <w:r>
        <w:rPr>
          <w:spacing w:val="0"/>
        </w:rPr>
        <w:br w:type="page"/>
      </w:r>
      <w:r w:rsidR="00ED3652">
        <w:rPr>
          <w:rFonts w:ascii="ＭＳ 明朝" w:hAnsi="ＭＳ 明朝" w:hint="eastAsia"/>
        </w:rPr>
        <w:lastRenderedPageBreak/>
        <w:t>別紙（１）</w:t>
      </w:r>
    </w:p>
    <w:p w:rsidR="00ED3652" w:rsidRDefault="00ED3652">
      <w:pPr>
        <w:pStyle w:val="a3"/>
        <w:rPr>
          <w:spacing w:val="0"/>
        </w:rPr>
      </w:pPr>
    </w:p>
    <w:p w:rsidR="00ED3652" w:rsidRDefault="00ED365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財産処分の概要</w:t>
      </w:r>
    </w:p>
    <w:p w:rsidR="00ED3652" w:rsidRDefault="00ED3652">
      <w:pPr>
        <w:pStyle w:val="a3"/>
        <w:rPr>
          <w:spacing w:val="0"/>
        </w:rPr>
      </w:pPr>
    </w:p>
    <w:p w:rsidR="00ED3652" w:rsidRDefault="00ED3652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0"/>
        <w:gridCol w:w="960"/>
        <w:gridCol w:w="2040"/>
        <w:gridCol w:w="1680"/>
        <w:gridCol w:w="840"/>
        <w:gridCol w:w="240"/>
        <w:gridCol w:w="1878"/>
      </w:tblGrid>
      <w:tr w:rsidR="00AA7F60" w:rsidTr="00AA7F60">
        <w:trPr>
          <w:cantSplit/>
          <w:trHeight w:hRule="exact" w:val="704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F60" w:rsidRDefault="00AA7F60">
            <w:pPr>
              <w:pStyle w:val="a3"/>
              <w:spacing w:before="234"/>
              <w:jc w:val="center"/>
              <w:rPr>
                <w:spacing w:val="0"/>
              </w:rPr>
            </w:pPr>
            <w:r w:rsidRPr="00032820">
              <w:rPr>
                <w:rFonts w:ascii="ＭＳ 明朝" w:hAnsi="ＭＳ 明朝" w:hint="eastAsia"/>
                <w:spacing w:val="75"/>
                <w:fitText w:val="1440" w:id="141202944"/>
              </w:rPr>
              <w:t>施設種</w:t>
            </w:r>
            <w:r w:rsidRPr="00032820">
              <w:rPr>
                <w:rFonts w:ascii="ＭＳ 明朝" w:hAnsi="ＭＳ 明朝" w:hint="eastAsia"/>
                <w:spacing w:val="15"/>
                <w:fitText w:val="1440" w:id="141202944"/>
              </w:rPr>
              <w:t>別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7F60" w:rsidRDefault="00AA7F60" w:rsidP="00AA7F60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7F60" w:rsidRDefault="00AA7F60" w:rsidP="00AA7F60">
            <w:pPr>
              <w:pStyle w:val="a3"/>
              <w:spacing w:before="23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施 設 名</w:t>
            </w:r>
          </w:p>
        </w:tc>
        <w:tc>
          <w:tcPr>
            <w:tcW w:w="295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A7F60" w:rsidRDefault="00AA7F60">
            <w:pPr>
              <w:pStyle w:val="a3"/>
              <w:spacing w:before="234"/>
              <w:rPr>
                <w:spacing w:val="0"/>
              </w:rPr>
            </w:pPr>
          </w:p>
        </w:tc>
      </w:tr>
      <w:tr w:rsidR="00AA7F60" w:rsidTr="00AA7F60">
        <w:trPr>
          <w:cantSplit/>
          <w:trHeight w:hRule="exact" w:val="704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F60" w:rsidRDefault="00AA7F60">
            <w:pPr>
              <w:pStyle w:val="a3"/>
              <w:spacing w:before="234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AA7F60">
              <w:rPr>
                <w:rFonts w:ascii="ＭＳ 明朝" w:hAnsi="ＭＳ 明朝" w:hint="eastAsia"/>
                <w:spacing w:val="150"/>
                <w:fitText w:val="1320" w:id="141202945"/>
              </w:rPr>
              <w:t>所在</w:t>
            </w:r>
            <w:r w:rsidRPr="00AA7F60">
              <w:rPr>
                <w:rFonts w:ascii="ＭＳ 明朝" w:hAnsi="ＭＳ 明朝" w:hint="eastAsia"/>
                <w:spacing w:val="0"/>
                <w:fitText w:val="1320" w:id="141202945"/>
              </w:rPr>
              <w:t>地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7F60" w:rsidRDefault="00AA7F60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7F60" w:rsidRDefault="00AA7F60" w:rsidP="00AA7F60">
            <w:pPr>
              <w:pStyle w:val="a3"/>
              <w:spacing w:before="23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定　員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A7F60" w:rsidRDefault="00AA7F60">
            <w:pPr>
              <w:pStyle w:val="a3"/>
              <w:spacing w:before="234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名</w:t>
            </w:r>
          </w:p>
        </w:tc>
      </w:tr>
      <w:tr w:rsidR="00AA7F60" w:rsidTr="00AA7F60">
        <w:trPr>
          <w:cantSplit/>
          <w:trHeight w:hRule="exact" w:val="706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7F60" w:rsidRDefault="00AA7F60">
            <w:pPr>
              <w:pStyle w:val="a3"/>
              <w:spacing w:before="234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AA7F60">
              <w:rPr>
                <w:rFonts w:ascii="ＭＳ 明朝" w:hAnsi="ＭＳ 明朝" w:hint="eastAsia"/>
                <w:spacing w:val="60"/>
                <w:fitText w:val="1320" w:id="141202946"/>
              </w:rPr>
              <w:t>設置主</w:t>
            </w:r>
            <w:r w:rsidRPr="00AA7F60">
              <w:rPr>
                <w:rFonts w:ascii="ＭＳ 明朝" w:hAnsi="ＭＳ 明朝" w:hint="eastAsia"/>
                <w:spacing w:val="0"/>
                <w:fitText w:val="1320" w:id="141202946"/>
              </w:rPr>
              <w:t>体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F60" w:rsidRDefault="00AA7F60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7F60" w:rsidRDefault="00AA7F60" w:rsidP="00AA7F60">
            <w:pPr>
              <w:pStyle w:val="a3"/>
              <w:spacing w:before="23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経営主体</w:t>
            </w:r>
          </w:p>
        </w:tc>
        <w:tc>
          <w:tcPr>
            <w:tcW w:w="2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7F60" w:rsidRDefault="00AA7F60">
            <w:pPr>
              <w:pStyle w:val="a3"/>
              <w:spacing w:before="234"/>
              <w:rPr>
                <w:spacing w:val="0"/>
              </w:rPr>
            </w:pPr>
          </w:p>
        </w:tc>
      </w:tr>
      <w:tr w:rsidR="00AA7F60" w:rsidTr="00AA7F60">
        <w:trPr>
          <w:cantSplit/>
          <w:trHeight w:hRule="exact" w:val="708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7F60" w:rsidRDefault="00AA7F60">
            <w:pPr>
              <w:pStyle w:val="a3"/>
              <w:spacing w:before="234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fitText w:val="1440" w:id="141202947"/>
              </w:rPr>
              <w:t>建物の延面積</w:t>
            </w:r>
          </w:p>
        </w:tc>
        <w:tc>
          <w:tcPr>
            <w:tcW w:w="763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F60" w:rsidRDefault="00AA7F60">
            <w:pPr>
              <w:pStyle w:val="a3"/>
              <w:spacing w:before="234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                     </w:t>
            </w:r>
            <w:r>
              <w:rPr>
                <w:rFonts w:ascii="ＭＳ 明朝" w:hAnsi="ＭＳ 明朝" w:hint="eastAsia"/>
                <w:spacing w:val="-5"/>
              </w:rPr>
              <w:t>㎡（承認申請部分の面積も明記すること。）</w:t>
            </w:r>
          </w:p>
        </w:tc>
      </w:tr>
      <w:tr w:rsidR="00AA7F60" w:rsidTr="00AA7F60">
        <w:trPr>
          <w:cantSplit/>
          <w:trHeight w:hRule="exact" w:val="708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7F60" w:rsidRDefault="00AA7F60">
            <w:pPr>
              <w:pStyle w:val="a3"/>
              <w:spacing w:before="234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AA7F60">
              <w:rPr>
                <w:rFonts w:ascii="ＭＳ 明朝" w:hAnsi="ＭＳ 明朝" w:hint="eastAsia"/>
                <w:spacing w:val="15"/>
                <w:fitText w:val="1320" w:id="141202948"/>
              </w:rPr>
              <w:t>建物の構</w:t>
            </w:r>
            <w:r w:rsidRPr="00AA7F60">
              <w:rPr>
                <w:rFonts w:ascii="ＭＳ 明朝" w:hAnsi="ＭＳ 明朝" w:hint="eastAsia"/>
                <w:spacing w:val="0"/>
                <w:fitText w:val="1320" w:id="141202948"/>
              </w:rPr>
              <w:t>造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F60" w:rsidRDefault="00AA7F60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7F60" w:rsidRDefault="00AA7F60" w:rsidP="00AA7F60">
            <w:pPr>
              <w:pStyle w:val="a3"/>
              <w:spacing w:before="23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建築年月日</w:t>
            </w:r>
          </w:p>
        </w:tc>
        <w:tc>
          <w:tcPr>
            <w:tcW w:w="2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7F60" w:rsidRDefault="00AA7F60">
            <w:pPr>
              <w:pStyle w:val="a3"/>
              <w:spacing w:before="234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AA7F60" w:rsidTr="00AA7F60">
        <w:trPr>
          <w:cantSplit/>
          <w:trHeight w:hRule="exact" w:val="2033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7F60" w:rsidRDefault="00AA7F60" w:rsidP="00AA7F6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AA7F60">
              <w:rPr>
                <w:rFonts w:ascii="ＭＳ 明朝" w:hAnsi="ＭＳ 明朝" w:hint="eastAsia"/>
                <w:spacing w:val="60"/>
                <w:fitText w:val="1320" w:id="141202949"/>
              </w:rPr>
              <w:t>処分理</w:t>
            </w:r>
            <w:r w:rsidRPr="00AA7F60">
              <w:rPr>
                <w:rFonts w:ascii="ＭＳ 明朝" w:hAnsi="ＭＳ 明朝" w:hint="eastAsia"/>
                <w:spacing w:val="0"/>
                <w:fitText w:val="1320" w:id="141202949"/>
              </w:rPr>
              <w:t>由</w:t>
            </w:r>
          </w:p>
        </w:tc>
        <w:tc>
          <w:tcPr>
            <w:tcW w:w="763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7F60" w:rsidRDefault="00AA7F60" w:rsidP="00AA7F60">
            <w:pPr>
              <w:pStyle w:val="a3"/>
              <w:spacing w:before="234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AA7F60">
              <w:rPr>
                <w:rFonts w:ascii="ＭＳ 明朝" w:hAnsi="ＭＳ 明朝" w:hint="eastAsia"/>
                <w:spacing w:val="1200"/>
                <w:fitText w:val="2880" w:id="141202950"/>
              </w:rPr>
              <w:t>改</w:t>
            </w:r>
            <w:r w:rsidRPr="00AA7F60">
              <w:rPr>
                <w:rFonts w:ascii="ＭＳ 明朝" w:hAnsi="ＭＳ 明朝" w:hint="eastAsia"/>
                <w:spacing w:val="0"/>
                <w:fitText w:val="2880" w:id="141202950"/>
              </w:rPr>
              <w:t>築</w:t>
            </w:r>
          </w:p>
          <w:p w:rsidR="00AA7F60" w:rsidRDefault="00AA7F60" w:rsidP="00AA7F60">
            <w:pPr>
              <w:pStyle w:val="a3"/>
              <w:spacing w:line="240" w:lineRule="auto"/>
              <w:rPr>
                <w:spacing w:val="0"/>
              </w:rPr>
            </w:pPr>
          </w:p>
          <w:p w:rsidR="00AA7F60" w:rsidRDefault="00AA7F60" w:rsidP="00AA7F60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AA7F60">
              <w:rPr>
                <w:rFonts w:ascii="ＭＳ 明朝" w:hAnsi="ＭＳ 明朝" w:hint="eastAsia"/>
                <w:spacing w:val="540"/>
                <w:fitText w:val="2880" w:id="141202951"/>
              </w:rPr>
              <w:t>増改</w:t>
            </w:r>
            <w:r w:rsidRPr="00AA7F60">
              <w:rPr>
                <w:rFonts w:ascii="ＭＳ 明朝" w:hAnsi="ＭＳ 明朝" w:hint="eastAsia"/>
                <w:spacing w:val="0"/>
                <w:fitText w:val="2880" w:id="141202951"/>
              </w:rPr>
              <w:t>築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に伴う既存施設の取りこわし</w:t>
            </w:r>
          </w:p>
          <w:p w:rsidR="00AA7F60" w:rsidRDefault="00AA7F60" w:rsidP="00AA7F60">
            <w:pPr>
              <w:pStyle w:val="a3"/>
              <w:spacing w:line="240" w:lineRule="auto"/>
              <w:rPr>
                <w:spacing w:val="0"/>
              </w:rPr>
            </w:pPr>
          </w:p>
          <w:p w:rsidR="00AA7F60" w:rsidRDefault="00AA7F60" w:rsidP="00AA7F60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老朽民間社会福祉施設整備</w:t>
            </w:r>
          </w:p>
        </w:tc>
      </w:tr>
      <w:tr w:rsidR="00AA7F60" w:rsidTr="00AA7F60">
        <w:trPr>
          <w:cantSplit/>
          <w:trHeight w:hRule="exact" w:val="708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7F60" w:rsidRDefault="00AA7F60">
            <w:pPr>
              <w:pStyle w:val="a3"/>
              <w:spacing w:before="234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AA7F60">
              <w:rPr>
                <w:rFonts w:ascii="ＭＳ 明朝" w:hAnsi="ＭＳ 明朝" w:hint="eastAsia"/>
                <w:spacing w:val="150"/>
                <w:fitText w:val="1320" w:id="141202952"/>
              </w:rPr>
              <w:t>老朽</w:t>
            </w:r>
            <w:r w:rsidRPr="00AA7F60">
              <w:rPr>
                <w:rFonts w:ascii="ＭＳ 明朝" w:hAnsi="ＭＳ 明朝" w:hint="eastAsia"/>
                <w:spacing w:val="0"/>
                <w:fitText w:val="1320" w:id="141202952"/>
              </w:rPr>
              <w:t>度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F60" w:rsidRDefault="00AA7F60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A7F60" w:rsidRDefault="00AA7F60" w:rsidP="00AA7F60">
            <w:pPr>
              <w:pStyle w:val="a3"/>
              <w:spacing w:before="23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評 価 額</w:t>
            </w:r>
          </w:p>
        </w:tc>
        <w:tc>
          <w:tcPr>
            <w:tcW w:w="295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A7F60" w:rsidRDefault="00AA7F60">
            <w:pPr>
              <w:pStyle w:val="a3"/>
              <w:spacing w:before="234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AA7F60" w:rsidTr="00AA7F60">
        <w:trPr>
          <w:cantSplit/>
          <w:trHeight w:hRule="exact" w:val="708"/>
        </w:trPr>
        <w:tc>
          <w:tcPr>
            <w:tcW w:w="264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7F60" w:rsidRDefault="00AA7F60" w:rsidP="00AA7F60">
            <w:pPr>
              <w:pStyle w:val="a3"/>
              <w:spacing w:before="23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国庫補助年度</w:t>
            </w: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7F60" w:rsidRDefault="00AA7F60">
            <w:pPr>
              <w:pStyle w:val="a3"/>
              <w:spacing w:before="234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      </w:t>
            </w:r>
            <w:r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A7F60" w:rsidRDefault="00AA7F60" w:rsidP="00AA7F60">
            <w:pPr>
              <w:pStyle w:val="a3"/>
              <w:spacing w:before="23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国庫補助金額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A7F60" w:rsidRDefault="00AA7F60">
            <w:pPr>
              <w:pStyle w:val="a3"/>
              <w:spacing w:before="234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AA7F60" w:rsidTr="00AA7F60">
        <w:trPr>
          <w:cantSplit/>
          <w:trHeight w:hRule="exact" w:val="708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F60" w:rsidRDefault="00AA7F60">
            <w:pPr>
              <w:pStyle w:val="a3"/>
              <w:spacing w:before="234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AA7F60">
              <w:rPr>
                <w:rFonts w:ascii="ＭＳ 明朝" w:hAnsi="ＭＳ 明朝" w:hint="eastAsia"/>
                <w:spacing w:val="60"/>
                <w:fitText w:val="1320" w:id="141202953"/>
              </w:rPr>
              <w:t>総事業</w:t>
            </w:r>
            <w:r w:rsidRPr="00AA7F60">
              <w:rPr>
                <w:rFonts w:ascii="ＭＳ 明朝" w:hAnsi="ＭＳ 明朝" w:hint="eastAsia"/>
                <w:spacing w:val="0"/>
                <w:fitText w:val="1320" w:id="141202953"/>
              </w:rPr>
              <w:t>費</w:t>
            </w:r>
          </w:p>
        </w:tc>
        <w:tc>
          <w:tcPr>
            <w:tcW w:w="76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7F60" w:rsidRDefault="00AA7F60">
            <w:pPr>
              <w:pStyle w:val="a3"/>
              <w:spacing w:before="234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    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</w:tr>
      <w:tr w:rsidR="00AA7F60" w:rsidTr="00AA7F60">
        <w:trPr>
          <w:cantSplit/>
          <w:trHeight w:hRule="exact" w:val="708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F60" w:rsidRDefault="00AA7F60">
            <w:pPr>
              <w:pStyle w:val="a3"/>
              <w:spacing w:before="234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AA7F60">
              <w:rPr>
                <w:rFonts w:ascii="ＭＳ 明朝" w:hAnsi="ＭＳ 明朝" w:hint="eastAsia"/>
                <w:spacing w:val="60"/>
                <w:fitText w:val="1320" w:id="141202954"/>
              </w:rPr>
              <w:t>解体経</w:t>
            </w:r>
            <w:r w:rsidRPr="00AA7F60">
              <w:rPr>
                <w:rFonts w:ascii="ＭＳ 明朝" w:hAnsi="ＭＳ 明朝" w:hint="eastAsia"/>
                <w:spacing w:val="0"/>
                <w:fitText w:val="1320" w:id="141202954"/>
              </w:rPr>
              <w:t>費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7F60" w:rsidRDefault="00AA7F60">
            <w:pPr>
              <w:pStyle w:val="a3"/>
              <w:spacing w:before="234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                    </w:t>
            </w:r>
            <w:r>
              <w:rPr>
                <w:rFonts w:ascii="ＭＳ 明朝" w:hAnsi="ＭＳ 明朝" w:hint="eastAsia"/>
                <w:spacing w:val="-5"/>
              </w:rPr>
              <w:t>円（承認申請面積相当額を明記すること。）</w:t>
            </w:r>
          </w:p>
        </w:tc>
      </w:tr>
      <w:tr w:rsidR="00AA7F60" w:rsidTr="00AA7F60">
        <w:trPr>
          <w:cantSplit/>
          <w:trHeight w:hRule="exact" w:val="708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F60" w:rsidRDefault="00AA7F60">
            <w:pPr>
              <w:pStyle w:val="a3"/>
              <w:spacing w:before="234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AA7F60">
              <w:rPr>
                <w:rFonts w:ascii="ＭＳ 明朝" w:hAnsi="ＭＳ 明朝" w:hint="eastAsia"/>
                <w:spacing w:val="150"/>
                <w:fitText w:val="1320" w:id="141202955"/>
              </w:rPr>
              <w:t>充当</w:t>
            </w:r>
            <w:r w:rsidRPr="00AA7F60">
              <w:rPr>
                <w:rFonts w:ascii="ＭＳ 明朝" w:hAnsi="ＭＳ 明朝" w:hint="eastAsia"/>
                <w:spacing w:val="0"/>
                <w:fitText w:val="1320" w:id="141202955"/>
              </w:rPr>
              <w:t>額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7F60" w:rsidRDefault="00AA7F60">
            <w:pPr>
              <w:pStyle w:val="a3"/>
              <w:spacing w:before="234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                    </w:t>
            </w:r>
            <w:r>
              <w:rPr>
                <w:rFonts w:ascii="ＭＳ 明朝" w:hAnsi="ＭＳ 明朝" w:hint="eastAsia"/>
                <w:spacing w:val="-5"/>
              </w:rPr>
              <w:t>円（局長連名通知により算定された充当額）</w:t>
            </w:r>
          </w:p>
        </w:tc>
      </w:tr>
      <w:tr w:rsidR="00AA7F60" w:rsidTr="00AA7F60">
        <w:trPr>
          <w:cantSplit/>
          <w:trHeight w:hRule="exact" w:val="708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F60" w:rsidRDefault="00AA7F60">
            <w:pPr>
              <w:pStyle w:val="a3"/>
              <w:spacing w:before="234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AA7F60">
              <w:rPr>
                <w:rFonts w:ascii="ＭＳ 明朝" w:hAnsi="ＭＳ 明朝" w:hint="eastAsia"/>
                <w:spacing w:val="15"/>
                <w:fitText w:val="1320" w:id="141202956"/>
              </w:rPr>
              <w:t>処分年月</w:t>
            </w:r>
            <w:r w:rsidRPr="00AA7F60">
              <w:rPr>
                <w:rFonts w:ascii="ＭＳ 明朝" w:hAnsi="ＭＳ 明朝" w:hint="eastAsia"/>
                <w:spacing w:val="0"/>
                <w:fitText w:val="1320" w:id="141202956"/>
              </w:rPr>
              <w:t>日</w:t>
            </w:r>
          </w:p>
        </w:tc>
        <w:tc>
          <w:tcPr>
            <w:tcW w:w="763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7F60" w:rsidRDefault="00AA7F60">
            <w:pPr>
              <w:pStyle w:val="a3"/>
              <w:spacing w:before="234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年　　　月　　　日</w:t>
            </w:r>
          </w:p>
        </w:tc>
      </w:tr>
    </w:tbl>
    <w:p w:rsidR="00ED3652" w:rsidRDefault="00ED3652" w:rsidP="00AA7F60">
      <w:pPr>
        <w:pStyle w:val="a3"/>
        <w:spacing w:line="1244" w:lineRule="exact"/>
      </w:pPr>
    </w:p>
    <w:sectPr w:rsidR="00ED3652" w:rsidSect="00AA7F60">
      <w:pgSz w:w="11906" w:h="16838" w:code="9"/>
      <w:pgMar w:top="1418" w:right="964" w:bottom="1134" w:left="130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52"/>
    <w:rsid w:val="00032820"/>
    <w:rsid w:val="00707211"/>
    <w:rsid w:val="00AA7F60"/>
    <w:rsid w:val="00ED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AABE6D-4F3D-400B-9743-85518BAD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Balloon Text"/>
    <w:basedOn w:val="a"/>
    <w:link w:val="a5"/>
    <w:rsid w:val="007072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70721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Users\9702107\Documents\RTF8READ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