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F6" w:rsidRPr="00143E96" w:rsidRDefault="005446F6" w:rsidP="005446F6">
      <w:pPr>
        <w:rPr>
          <w:rFonts w:hAnsi="ＭＳ 明朝"/>
          <w:szCs w:val="21"/>
        </w:rPr>
      </w:pPr>
    </w:p>
    <w:p w:rsidR="008640EA" w:rsidRPr="001E235F" w:rsidRDefault="008640EA" w:rsidP="008640EA">
      <w:pPr>
        <w:overflowPunct w:val="0"/>
        <w:autoSpaceDE w:val="0"/>
        <w:autoSpaceDN w:val="0"/>
        <w:jc w:val="center"/>
        <w:textAlignment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1E235F">
        <w:rPr>
          <w:rFonts w:hAnsi="ＭＳ 明朝" w:hint="eastAsia"/>
          <w:b/>
          <w:sz w:val="28"/>
          <w:szCs w:val="28"/>
        </w:rPr>
        <w:t>承  継  届  出  書</w:t>
      </w:r>
    </w:p>
    <w:p w:rsidR="008640EA" w:rsidRPr="008E240B" w:rsidRDefault="008640EA" w:rsidP="008640EA">
      <w:pPr>
        <w:overflowPunct w:val="0"/>
        <w:autoSpaceDE w:val="0"/>
        <w:autoSpaceDN w:val="0"/>
        <w:jc w:val="right"/>
        <w:textAlignment w:val="center"/>
        <w:rPr>
          <w:rFonts w:hAnsi="ＭＳ 明朝"/>
          <w:sz w:val="20"/>
        </w:rPr>
      </w:pPr>
    </w:p>
    <w:p w:rsidR="008640EA" w:rsidRPr="00024812" w:rsidRDefault="008640EA" w:rsidP="004F413B">
      <w:pPr>
        <w:pStyle w:val="af2"/>
        <w:jc w:val="right"/>
        <w:rPr>
          <w:rFonts w:asciiTheme="minorEastAsia" w:eastAsiaTheme="minorEastAsia" w:hAnsiTheme="minorEastAsia"/>
        </w:rPr>
      </w:pPr>
      <w:r w:rsidRPr="00024812">
        <w:rPr>
          <w:rFonts w:asciiTheme="minorEastAsia" w:eastAsiaTheme="minorEastAsia" w:hAnsiTheme="minorEastAsia" w:hint="eastAsia"/>
        </w:rPr>
        <w:t xml:space="preserve">　</w:t>
      </w:r>
      <w:r w:rsidR="00024812" w:rsidRPr="00024812">
        <w:rPr>
          <w:rFonts w:asciiTheme="minorEastAsia" w:eastAsiaTheme="minorEastAsia" w:hAnsiTheme="minorEastAsia" w:hint="eastAsia"/>
        </w:rPr>
        <w:t xml:space="preserve">　</w:t>
      </w:r>
      <w:r w:rsidRPr="00024812">
        <w:rPr>
          <w:rFonts w:asciiTheme="minorEastAsia" w:eastAsiaTheme="minorEastAsia" w:hAnsiTheme="minorEastAsia" w:hint="eastAsia"/>
        </w:rPr>
        <w:t xml:space="preserve">年　</w:t>
      </w:r>
      <w:r w:rsidR="00024812" w:rsidRPr="00024812">
        <w:rPr>
          <w:rFonts w:asciiTheme="minorEastAsia" w:eastAsiaTheme="minorEastAsia" w:hAnsiTheme="minorEastAsia" w:hint="eastAsia"/>
        </w:rPr>
        <w:t xml:space="preserve">　</w:t>
      </w:r>
      <w:r w:rsidRPr="00024812">
        <w:rPr>
          <w:rFonts w:asciiTheme="minorEastAsia" w:eastAsiaTheme="minorEastAsia" w:hAnsiTheme="minorEastAsia" w:hint="eastAsia"/>
        </w:rPr>
        <w:t>月</w:t>
      </w:r>
      <w:r w:rsidR="00024812" w:rsidRPr="00024812">
        <w:rPr>
          <w:rFonts w:asciiTheme="minorEastAsia" w:eastAsiaTheme="minorEastAsia" w:hAnsiTheme="minorEastAsia" w:hint="eastAsia"/>
        </w:rPr>
        <w:t xml:space="preserve">　　</w:t>
      </w:r>
      <w:r w:rsidRPr="00024812">
        <w:rPr>
          <w:rFonts w:asciiTheme="minorEastAsia" w:eastAsiaTheme="minorEastAsia" w:hAnsiTheme="minorEastAsia" w:hint="eastAsia"/>
        </w:rPr>
        <w:t>日</w:t>
      </w:r>
    </w:p>
    <w:p w:rsidR="008640EA" w:rsidRPr="00617AE5" w:rsidRDefault="00617AE5" w:rsidP="00617AE5">
      <w:pPr>
        <w:pStyle w:val="af2"/>
        <w:wordWrap/>
        <w:spacing w:beforeLines="50" w:before="152" w:line="200" w:lineRule="exact"/>
        <w:ind w:firstLineChars="100" w:firstLine="210"/>
        <w:rPr>
          <w:rFonts w:ascii="ＭＳ 明朝" w:hAnsi="ＭＳ 明朝"/>
        </w:rPr>
      </w:pPr>
      <w:r w:rsidRPr="00617AE5">
        <w:rPr>
          <w:rFonts w:ascii="ＭＳ 明朝" w:hAnsi="ＭＳ 明朝" w:hint="eastAsia"/>
        </w:rPr>
        <w:t>大牟田市長</w:t>
      </w:r>
      <w:r w:rsidR="008640EA" w:rsidRPr="00617AE5">
        <w:rPr>
          <w:rFonts w:ascii="ＭＳ 明朝" w:hAnsi="ＭＳ 明朝" w:hint="eastAsia"/>
        </w:rPr>
        <w:t xml:space="preserve">　殿</w:t>
      </w:r>
    </w:p>
    <w:p w:rsidR="008640EA" w:rsidRPr="00617AE5" w:rsidRDefault="008640EA" w:rsidP="008640EA">
      <w:pPr>
        <w:pStyle w:val="af2"/>
        <w:wordWrap/>
        <w:spacing w:line="240" w:lineRule="auto"/>
        <w:rPr>
          <w:rFonts w:ascii="ＭＳ 明朝" w:hAnsi="ＭＳ 明朝"/>
        </w:rPr>
      </w:pPr>
      <w:r w:rsidRPr="00617AE5">
        <w:rPr>
          <w:rFonts w:ascii="ＭＳ 明朝" w:hAnsi="ＭＳ 明朝" w:hint="eastAsia"/>
        </w:rPr>
        <w:t xml:space="preserve">　　　　　　　　　　　　　　　　　　　</w:t>
      </w:r>
    </w:p>
    <w:p w:rsidR="008640EA" w:rsidRPr="00617AE5" w:rsidRDefault="008640EA" w:rsidP="008640EA">
      <w:pPr>
        <w:ind w:firstLineChars="1500" w:firstLine="3150"/>
        <w:rPr>
          <w:rFonts w:hAnsi="ＭＳ 明朝"/>
          <w:szCs w:val="21"/>
        </w:rPr>
      </w:pPr>
      <w:r w:rsidRPr="00617AE5">
        <w:rPr>
          <w:rFonts w:hAnsi="ＭＳ 明朝" w:hint="eastAsia"/>
          <w:szCs w:val="21"/>
        </w:rPr>
        <w:t xml:space="preserve">届出者　住　所　　</w:t>
      </w:r>
    </w:p>
    <w:p w:rsidR="008640EA" w:rsidRPr="00617AE5" w:rsidRDefault="00617AE5" w:rsidP="008640EA">
      <w:pPr>
        <w:ind w:firstLineChars="1900" w:firstLine="3990"/>
        <w:rPr>
          <w:rFonts w:hAnsi="ＭＳ 明朝"/>
          <w:szCs w:val="21"/>
        </w:rPr>
      </w:pPr>
      <w:r w:rsidRPr="00617AE5">
        <w:rPr>
          <w:rFonts w:hAnsi="ＭＳ 明朝" w:hint="eastAsia"/>
          <w:szCs w:val="21"/>
        </w:rPr>
        <w:t xml:space="preserve">氏　名　　</w:t>
      </w:r>
    </w:p>
    <w:p w:rsidR="008640EA" w:rsidRPr="00617AE5" w:rsidRDefault="008640EA" w:rsidP="004F413B">
      <w:pPr>
        <w:ind w:firstLineChars="2400" w:firstLine="5040"/>
        <w:rPr>
          <w:rFonts w:hAnsi="ＭＳ 明朝"/>
          <w:szCs w:val="21"/>
        </w:rPr>
      </w:pPr>
    </w:p>
    <w:p w:rsidR="008640EA" w:rsidRPr="00617AE5" w:rsidRDefault="008640EA" w:rsidP="008640EA">
      <w:pPr>
        <w:ind w:firstLineChars="1900" w:firstLine="3990"/>
        <w:rPr>
          <w:rFonts w:hAnsi="ＭＳ 明朝"/>
          <w:szCs w:val="21"/>
        </w:rPr>
      </w:pPr>
      <w:r w:rsidRPr="00617AE5">
        <w:rPr>
          <w:rFonts w:hAnsi="ＭＳ 明朝" w:hint="eastAsia"/>
          <w:szCs w:val="21"/>
        </w:rPr>
        <w:t>（法人にあっては名称及び代表者職氏名）</w:t>
      </w:r>
    </w:p>
    <w:p w:rsidR="008640EA" w:rsidRPr="00617AE5" w:rsidRDefault="008640EA" w:rsidP="008640EA">
      <w:pPr>
        <w:ind w:firstLineChars="1908" w:firstLine="4007"/>
        <w:rPr>
          <w:rFonts w:hAnsi="ＭＳ 明朝"/>
          <w:szCs w:val="21"/>
        </w:rPr>
      </w:pPr>
      <w:r w:rsidRPr="00617AE5">
        <w:rPr>
          <w:rFonts w:hAnsi="ＭＳ 明朝" w:hint="eastAsia"/>
          <w:szCs w:val="21"/>
        </w:rPr>
        <w:t xml:space="preserve">担当者　　</w:t>
      </w:r>
    </w:p>
    <w:p w:rsidR="008640EA" w:rsidRPr="00617AE5" w:rsidRDefault="008640EA" w:rsidP="000A2AC6">
      <w:pPr>
        <w:ind w:firstLineChars="1908" w:firstLine="4007"/>
        <w:rPr>
          <w:rFonts w:hAnsi="ＭＳ 明朝"/>
          <w:szCs w:val="21"/>
        </w:rPr>
      </w:pPr>
      <w:r w:rsidRPr="00617AE5">
        <w:rPr>
          <w:rFonts w:hAnsi="ＭＳ 明朝" w:hint="eastAsia"/>
          <w:szCs w:val="21"/>
        </w:rPr>
        <w:t xml:space="preserve">電話番号　</w:t>
      </w:r>
    </w:p>
    <w:p w:rsidR="008640EA" w:rsidRPr="00617AE5" w:rsidRDefault="008640EA" w:rsidP="005446F6">
      <w:pPr>
        <w:rPr>
          <w:rFonts w:hAnsi="ＭＳ 明朝"/>
          <w:szCs w:val="21"/>
        </w:rPr>
      </w:pPr>
    </w:p>
    <w:p w:rsidR="00617AE5" w:rsidRPr="00617AE5" w:rsidRDefault="00D13F28" w:rsidP="00617AE5">
      <w:pPr>
        <w:ind w:firstLineChars="100" w:firstLine="210"/>
        <w:rPr>
          <w:szCs w:val="21"/>
        </w:rPr>
      </w:pPr>
      <w:r>
        <w:rPr>
          <w:rFonts w:hAnsi="ＭＳ 明朝"/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1" type="#_x0000_t87" style="position:absolute;left:0;text-align:left;margin-left:3.1pt;margin-top:1.2pt;width:5.65pt;height:42.5pt;z-index:251721728">
            <v:textbox inset="5.85pt,.7pt,5.85pt,.7pt"/>
          </v:shape>
        </w:pict>
      </w:r>
      <w:r>
        <w:rPr>
          <w:noProof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2" type="#_x0000_t88" style="position:absolute;left:0;text-align:left;margin-left:238.35pt;margin-top:1.15pt;width:5.7pt;height:42.5pt;z-index:251722752">
            <v:textbox inset="5.85pt,.7pt,5.85pt,.7pt"/>
          </v:shape>
        </w:pict>
      </w:r>
      <w:r w:rsidR="00617AE5" w:rsidRPr="00617AE5">
        <w:rPr>
          <w:rFonts w:hint="eastAsia"/>
          <w:szCs w:val="21"/>
        </w:rPr>
        <w:t>□</w:t>
      </w:r>
      <w:r w:rsidR="004F413B" w:rsidRPr="00617AE5">
        <w:rPr>
          <w:rFonts w:hint="eastAsia"/>
          <w:szCs w:val="21"/>
        </w:rPr>
        <w:t>ばい煙発生施設（揮発性有機化合物排出施設、</w:t>
      </w:r>
    </w:p>
    <w:p w:rsidR="008640EA" w:rsidRPr="00617AE5" w:rsidRDefault="004F413B" w:rsidP="00617AE5">
      <w:pPr>
        <w:ind w:firstLineChars="200" w:firstLine="420"/>
        <w:rPr>
          <w:szCs w:val="21"/>
        </w:rPr>
      </w:pPr>
      <w:r w:rsidRPr="00617AE5">
        <w:rPr>
          <w:rFonts w:hint="eastAsia"/>
          <w:szCs w:val="21"/>
        </w:rPr>
        <w:t>一般粉じん発生施設</w:t>
      </w:r>
      <w:r w:rsidR="009B749E" w:rsidRPr="00617AE5">
        <w:rPr>
          <w:rFonts w:hint="eastAsia"/>
          <w:szCs w:val="21"/>
        </w:rPr>
        <w:t>、水銀排出施設</w:t>
      </w:r>
      <w:r w:rsidR="00617AE5" w:rsidRPr="00617AE5">
        <w:rPr>
          <w:rFonts w:hint="eastAsia"/>
          <w:szCs w:val="21"/>
        </w:rPr>
        <w:t>設置</w:t>
      </w:r>
      <w:r w:rsidR="008640EA" w:rsidRPr="00617AE5">
        <w:rPr>
          <w:rFonts w:hint="eastAsia"/>
          <w:szCs w:val="21"/>
        </w:rPr>
        <w:t>）</w:t>
      </w:r>
      <w:r w:rsidR="00140E24">
        <w:rPr>
          <w:rFonts w:hint="eastAsia"/>
          <w:szCs w:val="21"/>
        </w:rPr>
        <w:t xml:space="preserve">　　 </w:t>
      </w:r>
      <w:r w:rsidR="00617AE5" w:rsidRPr="00617AE5">
        <w:rPr>
          <w:rFonts w:hint="eastAsia"/>
          <w:szCs w:val="21"/>
        </w:rPr>
        <w:t>に係る届出者の地位を承継したので、</w:t>
      </w:r>
    </w:p>
    <w:p w:rsidR="008640EA" w:rsidRPr="00617AE5" w:rsidRDefault="00617AE5" w:rsidP="00617AE5">
      <w:pPr>
        <w:ind w:firstLineChars="100" w:firstLine="210"/>
        <w:rPr>
          <w:szCs w:val="21"/>
        </w:rPr>
      </w:pPr>
      <w:r w:rsidRPr="00617AE5">
        <w:rPr>
          <w:rFonts w:hint="eastAsia"/>
          <w:szCs w:val="21"/>
        </w:rPr>
        <w:t>□</w:t>
      </w:r>
      <w:r w:rsidR="008640EA" w:rsidRPr="00617AE5">
        <w:rPr>
          <w:rFonts w:hint="eastAsia"/>
          <w:szCs w:val="21"/>
        </w:rPr>
        <w:t>特定施設</w:t>
      </w:r>
    </w:p>
    <w:p w:rsidR="004F413B" w:rsidRPr="00617AE5" w:rsidRDefault="00D13F28" w:rsidP="00617AE5">
      <w:pPr>
        <w:jc w:val="left"/>
        <w:rPr>
          <w:rFonts w:hAnsi="ＭＳ 明朝"/>
          <w:szCs w:val="21"/>
        </w:rPr>
      </w:pPr>
      <w:r>
        <w:rPr>
          <w:noProof/>
        </w:rPr>
        <w:pict>
          <v:shape id="_x0000_s1099" type="#_x0000_t87" style="position:absolute;margin-left:3.15pt;margin-top:10.3pt;width:5.65pt;height:85.05pt;z-index:251719680">
            <v:textbox inset="5.85pt,.7pt,5.85pt,.7pt"/>
          </v:shape>
        </w:pict>
      </w:r>
      <w:r>
        <w:rPr>
          <w:noProof/>
        </w:rPr>
        <w:pict>
          <v:shape id="_x0000_s1100" type="#_x0000_t88" style="position:absolute;margin-left:275.5pt;margin-top:10.25pt;width:5.65pt;height:85.05pt;z-index:251720704">
            <v:textbox inset="5.85pt,.7pt,5.85pt,.7pt"/>
          </v:shape>
        </w:pict>
      </w:r>
    </w:p>
    <w:p w:rsidR="00617AE5" w:rsidRPr="00617AE5" w:rsidRDefault="00617AE5" w:rsidP="00617AE5">
      <w:pPr>
        <w:ind w:firstLineChars="100" w:firstLine="210"/>
      </w:pPr>
      <w:r w:rsidRPr="00617AE5">
        <w:rPr>
          <w:rFonts w:hint="eastAsia"/>
        </w:rPr>
        <w:t>□大気汚染防止法第12条第3項（第17条の13第2項</w:t>
      </w:r>
      <w:r w:rsidR="00864B6B">
        <w:rPr>
          <w:rFonts w:hint="eastAsia"/>
        </w:rPr>
        <w:t>、</w:t>
      </w:r>
    </w:p>
    <w:p w:rsidR="00617AE5" w:rsidRDefault="00617AE5" w:rsidP="00617AE5">
      <w:pPr>
        <w:ind w:firstLineChars="200" w:firstLine="420"/>
      </w:pPr>
      <w:r w:rsidRPr="00617AE5">
        <w:rPr>
          <w:rFonts w:hint="eastAsia"/>
        </w:rPr>
        <w:t>第18条の13第2項及び第18条の3</w:t>
      </w:r>
      <w:r w:rsidRPr="00617AE5">
        <w:t>6</w:t>
      </w:r>
      <w:r w:rsidRPr="00617AE5">
        <w:rPr>
          <w:rFonts w:hint="eastAsia"/>
        </w:rPr>
        <w:t>第2項において</w:t>
      </w:r>
    </w:p>
    <w:p w:rsidR="008640EA" w:rsidRPr="00617AE5" w:rsidRDefault="00617AE5" w:rsidP="00617AE5">
      <w:pPr>
        <w:ind w:firstLineChars="200" w:firstLine="420"/>
      </w:pPr>
      <w:r w:rsidRPr="00617AE5">
        <w:rPr>
          <w:rFonts w:hint="eastAsia"/>
        </w:rPr>
        <w:t>準用する場合を含む</w:t>
      </w:r>
      <w:r>
        <w:rPr>
          <w:rFonts w:hint="eastAsia"/>
        </w:rPr>
        <w:t>。</w:t>
      </w:r>
      <w:r w:rsidRPr="00617AE5">
        <w:rPr>
          <w:rFonts w:hint="eastAsia"/>
        </w:rPr>
        <w:t>）</w:t>
      </w:r>
      <w:r w:rsidR="00864B6B">
        <w:rPr>
          <w:rFonts w:hint="eastAsia"/>
        </w:rPr>
        <w:t xml:space="preserve">　</w:t>
      </w:r>
      <w:r w:rsidR="00864B6B">
        <w:t xml:space="preserve">　　　　　　　　　</w:t>
      </w:r>
      <w:r w:rsidR="00864B6B">
        <w:rPr>
          <w:rFonts w:hint="eastAsia"/>
        </w:rPr>
        <w:t xml:space="preserve">　</w:t>
      </w:r>
      <w:r w:rsidR="00864B6B">
        <w:t xml:space="preserve">　</w:t>
      </w:r>
      <w:r w:rsidR="00864B6B">
        <w:rPr>
          <w:rFonts w:hint="eastAsia"/>
        </w:rPr>
        <w:t xml:space="preserve">　</w:t>
      </w:r>
      <w:r w:rsidR="00864B6B">
        <w:t xml:space="preserve">　</w:t>
      </w:r>
      <w:r w:rsidR="00864B6B">
        <w:rPr>
          <w:rFonts w:hint="eastAsia"/>
        </w:rPr>
        <w:t xml:space="preserve">　の規定により、次のとおり届け出ます。</w:t>
      </w:r>
    </w:p>
    <w:p w:rsidR="008640EA" w:rsidRPr="00617AE5" w:rsidRDefault="00617AE5" w:rsidP="00617AE5">
      <w:pPr>
        <w:ind w:firstLineChars="100" w:firstLine="210"/>
      </w:pPr>
      <w:r>
        <w:rPr>
          <w:rFonts w:hint="eastAsia"/>
        </w:rPr>
        <w:t>□騒音規制法</w:t>
      </w:r>
      <w:r w:rsidR="008640EA" w:rsidRPr="00617AE5">
        <w:rPr>
          <w:rFonts w:hint="eastAsia"/>
        </w:rPr>
        <w:t xml:space="preserve">第11条第3項　　　　　　　　　　　　　　　　　　　　　　　</w:t>
      </w:r>
    </w:p>
    <w:p w:rsidR="008640EA" w:rsidRPr="00617AE5" w:rsidRDefault="00617AE5" w:rsidP="00617AE5">
      <w:pPr>
        <w:ind w:firstLineChars="100" w:firstLine="210"/>
      </w:pPr>
      <w:r>
        <w:rPr>
          <w:rFonts w:hint="eastAsia"/>
        </w:rPr>
        <w:t>□振動規制法</w:t>
      </w:r>
      <w:r w:rsidRPr="00617AE5">
        <w:rPr>
          <w:rFonts w:hint="eastAsia"/>
        </w:rPr>
        <w:t>第11条第3項</w:t>
      </w:r>
      <w:r w:rsidR="008640EA" w:rsidRPr="00617AE5">
        <w:rPr>
          <w:rFonts w:hint="eastAsia"/>
        </w:rPr>
        <w:t xml:space="preserve">　 　　　　　　　　　　　　 　　　</w:t>
      </w:r>
    </w:p>
    <w:p w:rsidR="008640EA" w:rsidRPr="00617AE5" w:rsidRDefault="008640EA" w:rsidP="008640EA">
      <w:pPr>
        <w:overflowPunct w:val="0"/>
        <w:autoSpaceDE w:val="0"/>
        <w:autoSpaceDN w:val="0"/>
        <w:ind w:firstLineChars="100" w:firstLine="210"/>
        <w:textAlignment w:val="center"/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940"/>
        <w:gridCol w:w="1575"/>
        <w:gridCol w:w="2321"/>
      </w:tblGrid>
      <w:tr w:rsidR="008640EA" w:rsidRPr="008E240B" w:rsidTr="00D13F28">
        <w:trPr>
          <w:cantSplit/>
          <w:trHeight w:val="556"/>
        </w:trPr>
        <w:tc>
          <w:tcPr>
            <w:tcW w:w="2520" w:type="dxa"/>
            <w:gridSpan w:val="2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工場又は事業場の名称</w:t>
            </w:r>
          </w:p>
        </w:tc>
        <w:tc>
          <w:tcPr>
            <w:tcW w:w="2940" w:type="dxa"/>
            <w:vAlign w:val="center"/>
          </w:tcPr>
          <w:p w:rsidR="008640EA" w:rsidRPr="00024812" w:rsidRDefault="008640EA" w:rsidP="000C33C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5" w:type="dxa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※</w:t>
            </w:r>
            <w:r w:rsidRPr="008E240B">
              <w:rPr>
                <w:rFonts w:hAnsi="ＭＳ 明朝" w:hint="eastAsia"/>
                <w:spacing w:val="35"/>
                <w:sz w:val="20"/>
              </w:rPr>
              <w:t>整理番</w:t>
            </w:r>
            <w:r w:rsidRPr="008E240B">
              <w:rPr>
                <w:rFonts w:hAnsi="ＭＳ 明朝" w:hint="eastAsia"/>
                <w:sz w:val="20"/>
              </w:rPr>
              <w:t>号</w:t>
            </w:r>
          </w:p>
        </w:tc>
        <w:tc>
          <w:tcPr>
            <w:tcW w:w="2321" w:type="dxa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</w:p>
        </w:tc>
      </w:tr>
      <w:tr w:rsidR="008640EA" w:rsidRPr="008E240B" w:rsidTr="00D13F28">
        <w:trPr>
          <w:cantSplit/>
          <w:trHeight w:val="603"/>
        </w:trPr>
        <w:tc>
          <w:tcPr>
            <w:tcW w:w="2520" w:type="dxa"/>
            <w:gridSpan w:val="2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工場又は事業場の所在地</w:t>
            </w:r>
          </w:p>
        </w:tc>
        <w:tc>
          <w:tcPr>
            <w:tcW w:w="2940" w:type="dxa"/>
            <w:vAlign w:val="center"/>
          </w:tcPr>
          <w:p w:rsidR="008640EA" w:rsidRPr="00024812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5" w:type="dxa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※受理年月日</w:t>
            </w:r>
          </w:p>
        </w:tc>
        <w:tc>
          <w:tcPr>
            <w:tcW w:w="2321" w:type="dxa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8640EA" w:rsidRPr="008E240B" w:rsidTr="00D13F28">
        <w:trPr>
          <w:cantSplit/>
          <w:trHeight w:val="645"/>
        </w:trPr>
        <w:tc>
          <w:tcPr>
            <w:tcW w:w="2520" w:type="dxa"/>
            <w:gridSpan w:val="2"/>
            <w:vAlign w:val="center"/>
          </w:tcPr>
          <w:p w:rsidR="008640EA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</w:p>
          <w:p w:rsidR="008640EA" w:rsidRDefault="00D13F28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noProof/>
                <w:sz w:val="20"/>
              </w:rPr>
              <w:pict>
                <v:shape id="_x0000_s1103" type="#_x0000_t88" style="position:absolute;left:0;text-align:left;margin-left:64.1pt;margin-top:-.05pt;width:5.25pt;height:31.5pt;z-index:251723776">
                  <v:textbox inset="5.85pt,.7pt,5.85pt,.7pt"/>
                </v:shape>
              </w:pict>
            </w:r>
            <w:r>
              <w:rPr>
                <w:rFonts w:hAnsi="ＭＳ 明朝"/>
                <w:noProof/>
                <w:sz w:val="20"/>
              </w:rPr>
              <w:pict>
                <v:shape id="_x0000_s1104" type="#_x0000_t87" style="position:absolute;left:0;text-align:left;margin-left:-4.95pt;margin-top:-.3pt;width:5.25pt;height:33pt;z-index:251724800">
                  <v:textbox inset="5.85pt,.7pt,5.85pt,.7pt"/>
                </v:shape>
              </w:pict>
            </w:r>
            <w:r w:rsidR="008640EA">
              <w:rPr>
                <w:rFonts w:hAnsi="ＭＳ 明朝" w:hint="eastAsia"/>
                <w:sz w:val="20"/>
              </w:rPr>
              <w:t>施</w:t>
            </w:r>
            <w:r w:rsidR="008640EA" w:rsidRPr="008E6815">
              <w:rPr>
                <w:rFonts w:hAnsi="ＭＳ 明朝" w:hint="eastAsia"/>
                <w:sz w:val="16"/>
                <w:szCs w:val="16"/>
              </w:rPr>
              <w:t xml:space="preserve">　　　</w:t>
            </w:r>
            <w:r w:rsidR="008640EA">
              <w:rPr>
                <w:rFonts w:hAnsi="ＭＳ 明朝" w:hint="eastAsia"/>
                <w:sz w:val="20"/>
              </w:rPr>
              <w:t xml:space="preserve">　　設　　</w:t>
            </w:r>
          </w:p>
          <w:p w:rsidR="008640EA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特定</w:t>
            </w:r>
            <w:r w:rsidRPr="008E240B">
              <w:rPr>
                <w:rFonts w:hAnsi="ＭＳ 明朝" w:hint="eastAsia"/>
                <w:sz w:val="20"/>
              </w:rPr>
              <w:t>施設の種類</w:t>
            </w:r>
          </w:p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8640EA" w:rsidRPr="00024812" w:rsidRDefault="008640EA" w:rsidP="000C33C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5" w:type="dxa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※</w:t>
            </w:r>
            <w:r w:rsidRPr="008E240B">
              <w:rPr>
                <w:rFonts w:hAnsi="ＭＳ 明朝" w:hint="eastAsia"/>
                <w:spacing w:val="35"/>
                <w:sz w:val="20"/>
              </w:rPr>
              <w:t>施設番</w:t>
            </w:r>
            <w:r w:rsidRPr="008E240B">
              <w:rPr>
                <w:rFonts w:hAnsi="ＭＳ 明朝" w:hint="eastAsia"/>
                <w:sz w:val="20"/>
              </w:rPr>
              <w:t>号</w:t>
            </w:r>
          </w:p>
        </w:tc>
        <w:tc>
          <w:tcPr>
            <w:tcW w:w="2321" w:type="dxa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</w:p>
        </w:tc>
      </w:tr>
      <w:tr w:rsidR="008640EA" w:rsidRPr="008E240B" w:rsidTr="00D13F28">
        <w:trPr>
          <w:cantSplit/>
          <w:trHeight w:val="650"/>
        </w:trPr>
        <w:tc>
          <w:tcPr>
            <w:tcW w:w="2520" w:type="dxa"/>
            <w:gridSpan w:val="2"/>
            <w:vAlign w:val="center"/>
          </w:tcPr>
          <w:p w:rsidR="008640EA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</w:p>
          <w:p w:rsidR="008640EA" w:rsidRDefault="00D13F28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noProof/>
                <w:sz w:val="20"/>
              </w:rPr>
              <w:pict>
                <v:shape id="_x0000_s1106" type="#_x0000_t88" style="position:absolute;left:0;text-align:left;margin-left:48.05pt;margin-top:.25pt;width:5.25pt;height:31.5pt;z-index:251726848">
                  <v:textbox inset="5.85pt,.7pt,5.85pt,.7pt"/>
                </v:shape>
              </w:pict>
            </w:r>
            <w:r>
              <w:rPr>
                <w:rFonts w:hAnsi="ＭＳ 明朝"/>
                <w:noProof/>
                <w:sz w:val="20"/>
              </w:rPr>
              <w:pict>
                <v:shape id="_x0000_s1105" type="#_x0000_t87" style="position:absolute;left:0;text-align:left;margin-left:-4.95pt;margin-top:.65pt;width:5.25pt;height:33pt;z-index:251725824">
                  <v:textbox inset="5.85pt,.7pt,5.85pt,.7pt"/>
                </v:shape>
              </w:pict>
            </w:r>
            <w:r w:rsidR="008640EA">
              <w:rPr>
                <w:rFonts w:hAnsi="ＭＳ 明朝" w:hint="eastAsia"/>
                <w:sz w:val="20"/>
              </w:rPr>
              <w:t xml:space="preserve">施設　　</w:t>
            </w:r>
          </w:p>
          <w:p w:rsidR="008640EA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特定施設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8E240B">
              <w:rPr>
                <w:rFonts w:hAnsi="ＭＳ 明朝" w:hint="eastAsia"/>
                <w:sz w:val="20"/>
              </w:rPr>
              <w:t>の設置場所</w:t>
            </w:r>
          </w:p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2940" w:type="dxa"/>
            <w:vAlign w:val="center"/>
          </w:tcPr>
          <w:p w:rsidR="008640EA" w:rsidRPr="00024812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5" w:type="dxa"/>
            <w:vMerge w:val="restart"/>
          </w:tcPr>
          <w:p w:rsidR="008640EA" w:rsidRPr="008E240B" w:rsidRDefault="008640EA" w:rsidP="00F31EEC">
            <w:pPr>
              <w:wordWrap w:val="0"/>
              <w:overflowPunct w:val="0"/>
              <w:autoSpaceDE w:val="0"/>
              <w:autoSpaceDN w:val="0"/>
              <w:spacing w:beforeLines="100" w:before="305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※</w:t>
            </w:r>
            <w:r w:rsidRPr="008E240B">
              <w:rPr>
                <w:rFonts w:hAnsi="ＭＳ 明朝" w:hint="eastAsia"/>
                <w:spacing w:val="315"/>
                <w:sz w:val="20"/>
              </w:rPr>
              <w:t>備</w:t>
            </w:r>
            <w:r w:rsidRPr="008E240B">
              <w:rPr>
                <w:rFonts w:hAnsi="ＭＳ 明朝" w:hint="eastAsia"/>
                <w:sz w:val="20"/>
              </w:rPr>
              <w:t>考</w:t>
            </w:r>
          </w:p>
        </w:tc>
        <w:tc>
          <w:tcPr>
            <w:tcW w:w="2321" w:type="dxa"/>
            <w:vMerge w:val="restart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</w:p>
        </w:tc>
      </w:tr>
      <w:tr w:rsidR="008640EA" w:rsidRPr="008E240B" w:rsidTr="00D13F28">
        <w:trPr>
          <w:cantSplit/>
          <w:trHeight w:val="542"/>
        </w:trPr>
        <w:tc>
          <w:tcPr>
            <w:tcW w:w="2520" w:type="dxa"/>
            <w:gridSpan w:val="2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承継の年月日</w:t>
            </w:r>
          </w:p>
        </w:tc>
        <w:tc>
          <w:tcPr>
            <w:tcW w:w="2940" w:type="dxa"/>
            <w:vAlign w:val="center"/>
          </w:tcPr>
          <w:p w:rsidR="008640EA" w:rsidRPr="00024812" w:rsidRDefault="000C33CD" w:rsidP="000C33CD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  <w:r w:rsidRPr="0002481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24812" w:rsidRPr="0002481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812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024812" w:rsidRPr="0002481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812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024812" w:rsidRPr="0002481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24812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575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2321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</w:p>
        </w:tc>
      </w:tr>
      <w:tr w:rsidR="008640EA" w:rsidRPr="008E240B" w:rsidTr="00D13F28">
        <w:trPr>
          <w:cantSplit/>
          <w:trHeight w:val="550"/>
        </w:trPr>
        <w:tc>
          <w:tcPr>
            <w:tcW w:w="1050" w:type="dxa"/>
            <w:vMerge w:val="restart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氏名又は名称</w:t>
            </w:r>
          </w:p>
        </w:tc>
        <w:tc>
          <w:tcPr>
            <w:tcW w:w="2940" w:type="dxa"/>
            <w:vAlign w:val="center"/>
          </w:tcPr>
          <w:p w:rsidR="008640EA" w:rsidRPr="00024812" w:rsidRDefault="008640EA" w:rsidP="000C33C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5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2321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</w:p>
        </w:tc>
      </w:tr>
      <w:tr w:rsidR="008640EA" w:rsidRPr="008E240B" w:rsidTr="00D13F28">
        <w:trPr>
          <w:cantSplit/>
          <w:trHeight w:val="574"/>
        </w:trPr>
        <w:tc>
          <w:tcPr>
            <w:tcW w:w="1050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2940" w:type="dxa"/>
            <w:vAlign w:val="center"/>
          </w:tcPr>
          <w:p w:rsidR="008640EA" w:rsidRPr="00024812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75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2321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0"/>
              </w:rPr>
            </w:pPr>
          </w:p>
        </w:tc>
      </w:tr>
      <w:tr w:rsidR="008640EA" w:rsidRPr="008E240B" w:rsidTr="00D13F28">
        <w:trPr>
          <w:cantSplit/>
          <w:trHeight w:val="584"/>
        </w:trPr>
        <w:tc>
          <w:tcPr>
            <w:tcW w:w="2520" w:type="dxa"/>
            <w:gridSpan w:val="2"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  <w:r w:rsidRPr="008E240B">
              <w:rPr>
                <w:rFonts w:hAnsi="ＭＳ 明朝" w:hint="eastAsia"/>
                <w:sz w:val="20"/>
              </w:rPr>
              <w:t>承継の原因</w:t>
            </w:r>
          </w:p>
        </w:tc>
        <w:tc>
          <w:tcPr>
            <w:tcW w:w="2940" w:type="dxa"/>
            <w:vAlign w:val="center"/>
          </w:tcPr>
          <w:p w:rsidR="008640EA" w:rsidRPr="00024812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75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ＭＳ 明朝"/>
                <w:sz w:val="20"/>
              </w:rPr>
            </w:pPr>
          </w:p>
        </w:tc>
        <w:tc>
          <w:tcPr>
            <w:tcW w:w="2321" w:type="dxa"/>
            <w:vMerge/>
            <w:vAlign w:val="center"/>
          </w:tcPr>
          <w:p w:rsidR="008640EA" w:rsidRPr="008E240B" w:rsidRDefault="008640EA" w:rsidP="008640E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0"/>
              </w:rPr>
            </w:pPr>
          </w:p>
        </w:tc>
      </w:tr>
    </w:tbl>
    <w:p w:rsidR="008640EA" w:rsidRPr="008E240B" w:rsidRDefault="008640EA" w:rsidP="008640EA">
      <w:pPr>
        <w:wordWrap w:val="0"/>
        <w:overflowPunct w:val="0"/>
        <w:autoSpaceDE w:val="0"/>
        <w:autoSpaceDN w:val="0"/>
        <w:spacing w:before="120" w:line="300" w:lineRule="exact"/>
        <w:ind w:left="947" w:hanging="947"/>
        <w:textAlignment w:val="center"/>
        <w:rPr>
          <w:rFonts w:hAnsi="ＭＳ 明朝"/>
          <w:sz w:val="20"/>
        </w:rPr>
      </w:pPr>
      <w:r w:rsidRPr="008E240B">
        <w:rPr>
          <w:rFonts w:hAnsi="ＭＳ 明朝" w:hint="eastAsia"/>
          <w:sz w:val="20"/>
        </w:rPr>
        <w:t xml:space="preserve">　備考　1　※印の欄には、記載しないこと。</w:t>
      </w:r>
    </w:p>
    <w:p w:rsidR="00627B91" w:rsidRPr="004F413B" w:rsidRDefault="008640EA" w:rsidP="00864B6B">
      <w:pPr>
        <w:wordWrap w:val="0"/>
        <w:overflowPunct w:val="0"/>
        <w:autoSpaceDE w:val="0"/>
        <w:autoSpaceDN w:val="0"/>
        <w:spacing w:line="300" w:lineRule="exact"/>
        <w:ind w:left="945" w:hanging="945"/>
        <w:textAlignment w:val="center"/>
        <w:rPr>
          <w:rFonts w:hAnsi="ＭＳ 明朝"/>
          <w:sz w:val="20"/>
        </w:rPr>
      </w:pPr>
      <w:r w:rsidRPr="008E240B">
        <w:rPr>
          <w:rFonts w:hAnsi="ＭＳ 明朝" w:hint="eastAsia"/>
          <w:sz w:val="20"/>
        </w:rPr>
        <w:t xml:space="preserve">　　　　2　用紙の大きさは、日本</w:t>
      </w:r>
      <w:r w:rsidR="0035537D">
        <w:rPr>
          <w:rFonts w:hAnsi="ＭＳ 明朝" w:hint="eastAsia"/>
          <w:sz w:val="20"/>
        </w:rPr>
        <w:t>産</w:t>
      </w:r>
      <w:r w:rsidRPr="008E240B">
        <w:rPr>
          <w:rFonts w:hAnsi="ＭＳ 明朝" w:hint="eastAsia"/>
          <w:sz w:val="20"/>
        </w:rPr>
        <w:t>業規格Ａ４とすること。</w:t>
      </w:r>
    </w:p>
    <w:sectPr w:rsidR="00627B91" w:rsidRPr="004F413B" w:rsidSect="00591583">
      <w:type w:val="continuous"/>
      <w:pgSz w:w="11906" w:h="16838" w:code="9"/>
      <w:pgMar w:top="1021" w:right="1134" w:bottom="1134" w:left="1418" w:header="284" w:footer="284" w:gutter="0"/>
      <w:cols w:space="425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34" w:rsidRDefault="00E15134">
      <w:r>
        <w:separator/>
      </w:r>
    </w:p>
  </w:endnote>
  <w:endnote w:type="continuationSeparator" w:id="0">
    <w:p w:rsidR="00E15134" w:rsidRDefault="00E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34" w:rsidRDefault="00E15134">
      <w:r>
        <w:separator/>
      </w:r>
    </w:p>
  </w:footnote>
  <w:footnote w:type="continuationSeparator" w:id="0">
    <w:p w:rsidR="00E15134" w:rsidRDefault="00E1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64C6D"/>
    <w:multiLevelType w:val="hybridMultilevel"/>
    <w:tmpl w:val="B2945C72"/>
    <w:lvl w:ilvl="0" w:tplc="194A749A">
      <w:start w:val="5"/>
      <w:numFmt w:val="decimal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05"/>
  <w:displayHorizontalDrawingGridEvery w:val="0"/>
  <w:characterSpacingControl w:val="compressPunctuation"/>
  <w:hdrShapeDefaults>
    <o:shapedefaults v:ext="edit" spidmax="942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2F80"/>
    <w:rsid w:val="00003416"/>
    <w:rsid w:val="00004131"/>
    <w:rsid w:val="00024812"/>
    <w:rsid w:val="00036BB9"/>
    <w:rsid w:val="000403FA"/>
    <w:rsid w:val="00040534"/>
    <w:rsid w:val="00054B21"/>
    <w:rsid w:val="00080729"/>
    <w:rsid w:val="00083BC4"/>
    <w:rsid w:val="000A2239"/>
    <w:rsid w:val="000A27E0"/>
    <w:rsid w:val="000A2AC6"/>
    <w:rsid w:val="000C06CB"/>
    <w:rsid w:val="000C33CD"/>
    <w:rsid w:val="000E2F04"/>
    <w:rsid w:val="00124186"/>
    <w:rsid w:val="00140E24"/>
    <w:rsid w:val="0015173B"/>
    <w:rsid w:val="00167027"/>
    <w:rsid w:val="00174903"/>
    <w:rsid w:val="001B2922"/>
    <w:rsid w:val="001F27F4"/>
    <w:rsid w:val="001F53C2"/>
    <w:rsid w:val="002064E8"/>
    <w:rsid w:val="00210A7A"/>
    <w:rsid w:val="002363FC"/>
    <w:rsid w:val="00250FA7"/>
    <w:rsid w:val="002670CE"/>
    <w:rsid w:val="002949C6"/>
    <w:rsid w:val="002B1DC2"/>
    <w:rsid w:val="002B70E4"/>
    <w:rsid w:val="002F7FA0"/>
    <w:rsid w:val="00300860"/>
    <w:rsid w:val="003011DC"/>
    <w:rsid w:val="003456F4"/>
    <w:rsid w:val="0035537D"/>
    <w:rsid w:val="00376EB2"/>
    <w:rsid w:val="00383B70"/>
    <w:rsid w:val="003A3715"/>
    <w:rsid w:val="003B7405"/>
    <w:rsid w:val="003C42A0"/>
    <w:rsid w:val="003D3BD7"/>
    <w:rsid w:val="003D6B4B"/>
    <w:rsid w:val="003D7099"/>
    <w:rsid w:val="003D7340"/>
    <w:rsid w:val="003F73CD"/>
    <w:rsid w:val="00406EB4"/>
    <w:rsid w:val="004219EE"/>
    <w:rsid w:val="004315D6"/>
    <w:rsid w:val="004321FA"/>
    <w:rsid w:val="004748AC"/>
    <w:rsid w:val="00482838"/>
    <w:rsid w:val="00482B9A"/>
    <w:rsid w:val="00486528"/>
    <w:rsid w:val="00493636"/>
    <w:rsid w:val="004950B1"/>
    <w:rsid w:val="004978C5"/>
    <w:rsid w:val="00497F34"/>
    <w:rsid w:val="004A16DE"/>
    <w:rsid w:val="004A2B8A"/>
    <w:rsid w:val="004B7574"/>
    <w:rsid w:val="004B7A2C"/>
    <w:rsid w:val="004B7F8B"/>
    <w:rsid w:val="004D1005"/>
    <w:rsid w:val="004E2415"/>
    <w:rsid w:val="004F413B"/>
    <w:rsid w:val="004F4DAB"/>
    <w:rsid w:val="005119C9"/>
    <w:rsid w:val="00512722"/>
    <w:rsid w:val="00514B9A"/>
    <w:rsid w:val="005154A1"/>
    <w:rsid w:val="005249D1"/>
    <w:rsid w:val="005274B2"/>
    <w:rsid w:val="00536DDE"/>
    <w:rsid w:val="005446F6"/>
    <w:rsid w:val="00544F5C"/>
    <w:rsid w:val="005465EE"/>
    <w:rsid w:val="00575300"/>
    <w:rsid w:val="005766E2"/>
    <w:rsid w:val="00586179"/>
    <w:rsid w:val="00591583"/>
    <w:rsid w:val="00594C9C"/>
    <w:rsid w:val="005B1C04"/>
    <w:rsid w:val="005B5623"/>
    <w:rsid w:val="005B6E98"/>
    <w:rsid w:val="005C04CB"/>
    <w:rsid w:val="005C38DA"/>
    <w:rsid w:val="005E2B0C"/>
    <w:rsid w:val="006070EC"/>
    <w:rsid w:val="00616B7F"/>
    <w:rsid w:val="00617AE5"/>
    <w:rsid w:val="00627B91"/>
    <w:rsid w:val="00643173"/>
    <w:rsid w:val="00647D27"/>
    <w:rsid w:val="00666192"/>
    <w:rsid w:val="006943AC"/>
    <w:rsid w:val="006C2F80"/>
    <w:rsid w:val="006C3B10"/>
    <w:rsid w:val="006D62E3"/>
    <w:rsid w:val="006F1CFB"/>
    <w:rsid w:val="0071190A"/>
    <w:rsid w:val="007123FE"/>
    <w:rsid w:val="0071708F"/>
    <w:rsid w:val="00740779"/>
    <w:rsid w:val="007416EB"/>
    <w:rsid w:val="00745205"/>
    <w:rsid w:val="00761EBF"/>
    <w:rsid w:val="00775F0F"/>
    <w:rsid w:val="007806EF"/>
    <w:rsid w:val="00781189"/>
    <w:rsid w:val="00793DD7"/>
    <w:rsid w:val="00796625"/>
    <w:rsid w:val="007979DB"/>
    <w:rsid w:val="007A1B3C"/>
    <w:rsid w:val="007A3946"/>
    <w:rsid w:val="007B3F02"/>
    <w:rsid w:val="007D14B5"/>
    <w:rsid w:val="007D4731"/>
    <w:rsid w:val="007E04B1"/>
    <w:rsid w:val="007E646F"/>
    <w:rsid w:val="0081530C"/>
    <w:rsid w:val="00822614"/>
    <w:rsid w:val="0083395A"/>
    <w:rsid w:val="00834ECB"/>
    <w:rsid w:val="008462ED"/>
    <w:rsid w:val="00853409"/>
    <w:rsid w:val="008640EA"/>
    <w:rsid w:val="00864B6B"/>
    <w:rsid w:val="008710E2"/>
    <w:rsid w:val="008A6F88"/>
    <w:rsid w:val="008C4689"/>
    <w:rsid w:val="008E7346"/>
    <w:rsid w:val="00903784"/>
    <w:rsid w:val="00917D38"/>
    <w:rsid w:val="009201EC"/>
    <w:rsid w:val="00953421"/>
    <w:rsid w:val="009743C2"/>
    <w:rsid w:val="009B749E"/>
    <w:rsid w:val="009C41B3"/>
    <w:rsid w:val="009C4723"/>
    <w:rsid w:val="009E2F7F"/>
    <w:rsid w:val="009E5808"/>
    <w:rsid w:val="00A07A99"/>
    <w:rsid w:val="00A42DA8"/>
    <w:rsid w:val="00A60030"/>
    <w:rsid w:val="00A634F5"/>
    <w:rsid w:val="00A7431D"/>
    <w:rsid w:val="00A96EFF"/>
    <w:rsid w:val="00AB5362"/>
    <w:rsid w:val="00AC0A85"/>
    <w:rsid w:val="00AC366D"/>
    <w:rsid w:val="00AD49AD"/>
    <w:rsid w:val="00AE301D"/>
    <w:rsid w:val="00AF5276"/>
    <w:rsid w:val="00B01226"/>
    <w:rsid w:val="00B03170"/>
    <w:rsid w:val="00B07F6C"/>
    <w:rsid w:val="00B1099A"/>
    <w:rsid w:val="00B1184A"/>
    <w:rsid w:val="00B41360"/>
    <w:rsid w:val="00B517B3"/>
    <w:rsid w:val="00B53596"/>
    <w:rsid w:val="00B617E0"/>
    <w:rsid w:val="00B860CC"/>
    <w:rsid w:val="00B93F5E"/>
    <w:rsid w:val="00B94B53"/>
    <w:rsid w:val="00BA6E01"/>
    <w:rsid w:val="00BC1294"/>
    <w:rsid w:val="00BC3E07"/>
    <w:rsid w:val="00BC72C0"/>
    <w:rsid w:val="00BD5FFF"/>
    <w:rsid w:val="00BE1B7D"/>
    <w:rsid w:val="00BE414D"/>
    <w:rsid w:val="00C11B56"/>
    <w:rsid w:val="00C16424"/>
    <w:rsid w:val="00C33247"/>
    <w:rsid w:val="00C44D79"/>
    <w:rsid w:val="00C4589D"/>
    <w:rsid w:val="00C47EAF"/>
    <w:rsid w:val="00C62507"/>
    <w:rsid w:val="00C86A33"/>
    <w:rsid w:val="00C90CED"/>
    <w:rsid w:val="00C913FC"/>
    <w:rsid w:val="00C93B1A"/>
    <w:rsid w:val="00CB57BC"/>
    <w:rsid w:val="00CB5D0A"/>
    <w:rsid w:val="00CB7344"/>
    <w:rsid w:val="00CD0426"/>
    <w:rsid w:val="00CE161E"/>
    <w:rsid w:val="00CE1CF8"/>
    <w:rsid w:val="00D049A2"/>
    <w:rsid w:val="00D10394"/>
    <w:rsid w:val="00D13F28"/>
    <w:rsid w:val="00D5351F"/>
    <w:rsid w:val="00D53E44"/>
    <w:rsid w:val="00D57D06"/>
    <w:rsid w:val="00D72735"/>
    <w:rsid w:val="00D77044"/>
    <w:rsid w:val="00D90862"/>
    <w:rsid w:val="00D910CD"/>
    <w:rsid w:val="00D92EF1"/>
    <w:rsid w:val="00DC1B78"/>
    <w:rsid w:val="00DF42C1"/>
    <w:rsid w:val="00E05C2C"/>
    <w:rsid w:val="00E07B5C"/>
    <w:rsid w:val="00E15134"/>
    <w:rsid w:val="00E20ABE"/>
    <w:rsid w:val="00E2135E"/>
    <w:rsid w:val="00E23AED"/>
    <w:rsid w:val="00E24F6F"/>
    <w:rsid w:val="00E34624"/>
    <w:rsid w:val="00E41044"/>
    <w:rsid w:val="00E42AFF"/>
    <w:rsid w:val="00E50AED"/>
    <w:rsid w:val="00E53620"/>
    <w:rsid w:val="00E53FC6"/>
    <w:rsid w:val="00E575DE"/>
    <w:rsid w:val="00E654B5"/>
    <w:rsid w:val="00E95850"/>
    <w:rsid w:val="00EB6C3F"/>
    <w:rsid w:val="00EC22F7"/>
    <w:rsid w:val="00EE4E77"/>
    <w:rsid w:val="00EE7250"/>
    <w:rsid w:val="00F00F14"/>
    <w:rsid w:val="00F01CF5"/>
    <w:rsid w:val="00F04466"/>
    <w:rsid w:val="00F04C71"/>
    <w:rsid w:val="00F07E2D"/>
    <w:rsid w:val="00F13001"/>
    <w:rsid w:val="00F14D41"/>
    <w:rsid w:val="00F223F6"/>
    <w:rsid w:val="00F235E6"/>
    <w:rsid w:val="00F31EEC"/>
    <w:rsid w:val="00F323DB"/>
    <w:rsid w:val="00F346F4"/>
    <w:rsid w:val="00F434CA"/>
    <w:rsid w:val="00F471A8"/>
    <w:rsid w:val="00F51AAD"/>
    <w:rsid w:val="00F60BF3"/>
    <w:rsid w:val="00FA1093"/>
    <w:rsid w:val="00FA4CD6"/>
    <w:rsid w:val="00FA7E8A"/>
    <w:rsid w:val="00FB4EC3"/>
    <w:rsid w:val="00FE2771"/>
    <w:rsid w:val="00FE7472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0115F8D"/>
  <w15:docId w15:val="{C5326431-6915-4C02-833D-E417491B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CB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A4C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6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6CB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next w:val="a"/>
    <w:link w:val="a7"/>
    <w:uiPriority w:val="10"/>
    <w:qFormat/>
    <w:rsid w:val="00FA4C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A4CD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A4CD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FA4CD6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A4CD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0">
    <w:name w:val="見出し0"/>
    <w:basedOn w:val="1"/>
    <w:link w:val="00"/>
    <w:qFormat/>
    <w:rsid w:val="00FA4CD6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B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00">
    <w:name w:val="見出し0 (文字)"/>
    <w:basedOn w:val="10"/>
    <w:link w:val="0"/>
    <w:rsid w:val="00FA4CD6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ab">
    <w:name w:val="吹き出し (文字)"/>
    <w:basedOn w:val="a0"/>
    <w:link w:val="aa"/>
    <w:uiPriority w:val="99"/>
    <w:semiHidden/>
    <w:rsid w:val="007B3F0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16B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6B7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6B7F"/>
    <w:rPr>
      <w:rFonts w:ascii="ＭＳ 明朝" w:hAnsi="Courier New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6B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6B7F"/>
    <w:rPr>
      <w:rFonts w:ascii="ＭＳ 明朝" w:hAnsi="Courier New"/>
      <w:b/>
      <w:bCs/>
      <w:kern w:val="2"/>
      <w:sz w:val="21"/>
    </w:rPr>
  </w:style>
  <w:style w:type="paragraph" w:customStyle="1" w:styleId="2">
    <w:name w:val="見出し2"/>
    <w:basedOn w:val="a"/>
    <w:link w:val="20"/>
    <w:qFormat/>
    <w:rsid w:val="00E20ABE"/>
    <w:pPr>
      <w:spacing w:before="240"/>
      <w:ind w:firstLineChars="100" w:firstLine="210"/>
    </w:pPr>
    <w:rPr>
      <w:rFonts w:asciiTheme="majorEastAsia" w:eastAsiaTheme="majorEastAsia" w:hAnsiTheme="majorEastAsia"/>
    </w:rPr>
  </w:style>
  <w:style w:type="character" w:customStyle="1" w:styleId="20">
    <w:name w:val="見出し2 (文字)"/>
    <w:basedOn w:val="a0"/>
    <w:link w:val="2"/>
    <w:rsid w:val="00E20ABE"/>
    <w:rPr>
      <w:rFonts w:asciiTheme="majorEastAsia" w:eastAsiaTheme="majorEastAsia" w:hAnsiTheme="majorEastAsia"/>
      <w:kern w:val="2"/>
      <w:sz w:val="21"/>
    </w:rPr>
  </w:style>
  <w:style w:type="table" w:styleId="af1">
    <w:name w:val="Table Grid"/>
    <w:basedOn w:val="a1"/>
    <w:uiPriority w:val="59"/>
    <w:rsid w:val="00853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7416EB"/>
    <w:rPr>
      <w:rFonts w:ascii="ＭＳ 明朝" w:hAnsi="Courier New"/>
      <w:kern w:val="2"/>
      <w:sz w:val="21"/>
    </w:rPr>
  </w:style>
  <w:style w:type="paragraph" w:customStyle="1" w:styleId="af2">
    <w:name w:val="一太郎"/>
    <w:rsid w:val="00D049A2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z w:val="21"/>
      <w:szCs w:val="21"/>
    </w:rPr>
  </w:style>
  <w:style w:type="paragraph" w:styleId="af3">
    <w:name w:val="Note Heading"/>
    <w:basedOn w:val="a"/>
    <w:next w:val="a"/>
    <w:link w:val="af4"/>
    <w:uiPriority w:val="99"/>
    <w:unhideWhenUsed/>
    <w:rsid w:val="001F53C2"/>
    <w:pPr>
      <w:jc w:val="center"/>
    </w:pPr>
    <w:rPr>
      <w:rFonts w:hAnsi="ＭＳ 明朝" w:cs="ＭＳ Ｐ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1F53C2"/>
    <w:rPr>
      <w:rFonts w:ascii="ＭＳ 明朝" w:hAnsi="ＭＳ 明朝" w:cs="ＭＳ Ｐ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1F53C2"/>
    <w:pPr>
      <w:jc w:val="right"/>
    </w:pPr>
    <w:rPr>
      <w:rFonts w:hAnsi="ＭＳ 明朝" w:cs="ＭＳ Ｐ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1F53C2"/>
    <w:rPr>
      <w:rFonts w:ascii="ＭＳ 明朝" w:hAnsi="ＭＳ 明朝" w:cs="ＭＳ Ｐ明朝"/>
      <w:color w:val="000000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1F53C2"/>
  </w:style>
  <w:style w:type="character" w:customStyle="1" w:styleId="af8">
    <w:name w:val="日付 (文字)"/>
    <w:basedOn w:val="a0"/>
    <w:link w:val="af7"/>
    <w:uiPriority w:val="99"/>
    <w:semiHidden/>
    <w:rsid w:val="001F53C2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D274-D85C-42D3-873F-B3BFE2BB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様式第1</vt:lpstr>
    </vt:vector>
  </TitlesOfParts>
  <Company>福岡県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creator>福岡県</dc:creator>
  <cp:lastModifiedBy>大賀　由佳</cp:lastModifiedBy>
  <cp:revision>15</cp:revision>
  <cp:lastPrinted>2023-03-06T02:34:00Z</cp:lastPrinted>
  <dcterms:created xsi:type="dcterms:W3CDTF">2015-11-26T08:57:00Z</dcterms:created>
  <dcterms:modified xsi:type="dcterms:W3CDTF">2023-03-06T02:34:00Z</dcterms:modified>
</cp:coreProperties>
</file>